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8" w:type="dxa"/>
        <w:jc w:val="center"/>
        <w:tblInd w:w="-600" w:type="dxa"/>
        <w:tblLayout w:type="fixed"/>
        <w:tblLook w:val="01E0"/>
      </w:tblPr>
      <w:tblGrid>
        <w:gridCol w:w="6018"/>
        <w:gridCol w:w="5220"/>
      </w:tblGrid>
      <w:tr w:rsidR="00ED46D3" w:rsidRPr="003E21CC" w:rsidTr="00F0590D">
        <w:trPr>
          <w:trHeight w:val="1260"/>
          <w:jc w:val="center"/>
        </w:trPr>
        <w:tc>
          <w:tcPr>
            <w:tcW w:w="6018" w:type="dxa"/>
          </w:tcPr>
          <w:p w:rsidR="00ED46D3" w:rsidRPr="00016821" w:rsidRDefault="008E7EC8" w:rsidP="00F0590D">
            <w:pPr>
              <w:pStyle w:val="Heading1"/>
              <w:jc w:val="left"/>
              <w:rPr>
                <w:shadow/>
                <w:sz w:val="40"/>
              </w:rPr>
            </w:pPr>
            <w:r>
              <w:rPr>
                <w:shadow/>
                <w:sz w:val="40"/>
              </w:rPr>
              <w:t>East Wake Business</w:t>
            </w:r>
            <w:r w:rsidR="00ED46D3" w:rsidRPr="00016821">
              <w:rPr>
                <w:shadow/>
                <w:sz w:val="40"/>
              </w:rPr>
              <w:t xml:space="preserve"> Alliance</w:t>
            </w:r>
          </w:p>
          <w:p w:rsidR="00ED46D3" w:rsidRPr="00F0590D" w:rsidRDefault="00ED46D3" w:rsidP="008E7EC8">
            <w:pPr>
              <w:pStyle w:val="CompanyInfo"/>
              <w:tabs>
                <w:tab w:val="left" w:pos="1080"/>
              </w:tabs>
              <w:rPr>
                <w:sz w:val="44"/>
                <w:szCs w:val="44"/>
              </w:rPr>
            </w:pPr>
            <w:r w:rsidRPr="00016821">
              <w:rPr>
                <w:shadow/>
                <w:sz w:val="40"/>
                <w:szCs w:val="40"/>
              </w:rPr>
              <w:t>Speaker’s Bureau</w:t>
            </w:r>
            <w:r w:rsidR="00FA257D" w:rsidRPr="00016821">
              <w:rPr>
                <w:shadow/>
                <w:sz w:val="40"/>
                <w:szCs w:val="40"/>
              </w:rPr>
              <w:t xml:space="preserve"> 20</w:t>
            </w:r>
            <w:r w:rsidR="008E7EC8">
              <w:rPr>
                <w:shadow/>
                <w:sz w:val="40"/>
                <w:szCs w:val="40"/>
              </w:rPr>
              <w:t>1</w:t>
            </w:r>
            <w:r w:rsidR="00E70B25">
              <w:rPr>
                <w:shadow/>
                <w:sz w:val="40"/>
                <w:szCs w:val="40"/>
              </w:rPr>
              <w:t>2-2013</w:t>
            </w:r>
          </w:p>
        </w:tc>
        <w:tc>
          <w:tcPr>
            <w:tcW w:w="5220" w:type="dxa"/>
          </w:tcPr>
          <w:p w:rsidR="003F59CC" w:rsidRDefault="003F59CC" w:rsidP="00EF5F0C">
            <w:pPr>
              <w:pStyle w:val="NoSpacing"/>
              <w:rPr>
                <w:b/>
              </w:rPr>
            </w:pPr>
          </w:p>
          <w:p w:rsidR="00EF5F0C" w:rsidRPr="00016821" w:rsidRDefault="00AB6BC4" w:rsidP="00EF5F0C">
            <w:pPr>
              <w:pStyle w:val="NoSpacing"/>
              <w:rPr>
                <w:b/>
                <w:sz w:val="18"/>
                <w:szCs w:val="18"/>
              </w:rPr>
            </w:pPr>
            <w:r w:rsidRPr="00016821">
              <w:rPr>
                <w:b/>
                <w:sz w:val="18"/>
                <w:szCs w:val="18"/>
              </w:rPr>
              <w:t xml:space="preserve">Are you willing to donate a few minutes of your time to help young people make career decision?  </w:t>
            </w:r>
          </w:p>
          <w:p w:rsidR="00EF5F0C" w:rsidRPr="00016821" w:rsidRDefault="00EF5F0C" w:rsidP="00EF5F0C">
            <w:pPr>
              <w:pStyle w:val="NoSpacing"/>
              <w:rPr>
                <w:b/>
                <w:sz w:val="18"/>
                <w:szCs w:val="18"/>
              </w:rPr>
            </w:pPr>
          </w:p>
          <w:p w:rsidR="00ED46D3" w:rsidRPr="00EF5F0C" w:rsidRDefault="00AB6BC4" w:rsidP="008E7EC8">
            <w:pPr>
              <w:pStyle w:val="NoSpacing"/>
              <w:rPr>
                <w:b/>
              </w:rPr>
            </w:pPr>
            <w:r w:rsidRPr="00016821">
              <w:rPr>
                <w:b/>
                <w:sz w:val="18"/>
                <w:szCs w:val="18"/>
              </w:rPr>
              <w:t xml:space="preserve">If so, the </w:t>
            </w:r>
            <w:r w:rsidR="008E7EC8">
              <w:rPr>
                <w:b/>
                <w:sz w:val="18"/>
                <w:szCs w:val="18"/>
              </w:rPr>
              <w:t xml:space="preserve">East Wake </w:t>
            </w:r>
            <w:r w:rsidRPr="00016821">
              <w:rPr>
                <w:b/>
                <w:sz w:val="18"/>
                <w:szCs w:val="18"/>
              </w:rPr>
              <w:t xml:space="preserve">Business Alliance Speaker’s Bureau wants </w:t>
            </w:r>
            <w:r w:rsidR="00713B5A">
              <w:rPr>
                <w:b/>
                <w:sz w:val="18"/>
                <w:szCs w:val="18"/>
              </w:rPr>
              <w:t>YOU</w:t>
            </w:r>
            <w:r w:rsidRPr="00016821">
              <w:rPr>
                <w:sz w:val="18"/>
                <w:szCs w:val="18"/>
              </w:rPr>
              <w:t>!</w:t>
            </w:r>
          </w:p>
        </w:tc>
      </w:tr>
    </w:tbl>
    <w:p w:rsidR="000822DC" w:rsidRDefault="00AB6BC4" w:rsidP="003F25E9">
      <w:pPr>
        <w:pStyle w:val="Intro"/>
        <w:rPr>
          <w:i/>
          <w:sz w:val="18"/>
          <w:szCs w:val="18"/>
        </w:rPr>
      </w:pPr>
      <w:r w:rsidRPr="00016821">
        <w:rPr>
          <w:i/>
          <w:sz w:val="18"/>
          <w:szCs w:val="18"/>
        </w:rPr>
        <w:t xml:space="preserve">The </w:t>
      </w:r>
      <w:r w:rsidR="008E7EC8">
        <w:rPr>
          <w:i/>
          <w:sz w:val="18"/>
          <w:szCs w:val="18"/>
        </w:rPr>
        <w:t>East Wake</w:t>
      </w:r>
      <w:r w:rsidR="00FA257D" w:rsidRPr="00016821">
        <w:rPr>
          <w:i/>
          <w:sz w:val="18"/>
          <w:szCs w:val="18"/>
        </w:rPr>
        <w:t xml:space="preserve"> </w:t>
      </w:r>
      <w:r w:rsidRPr="00016821">
        <w:rPr>
          <w:i/>
          <w:sz w:val="18"/>
          <w:szCs w:val="18"/>
        </w:rPr>
        <w:t xml:space="preserve">Business Alliance will include your information in a database for teachers to use at </w:t>
      </w:r>
      <w:r w:rsidR="008E7EC8">
        <w:rPr>
          <w:i/>
          <w:sz w:val="18"/>
          <w:szCs w:val="18"/>
        </w:rPr>
        <w:t>Zebulon</w:t>
      </w:r>
      <w:r w:rsidR="0095062D" w:rsidRPr="00016821">
        <w:rPr>
          <w:i/>
          <w:sz w:val="18"/>
          <w:szCs w:val="18"/>
        </w:rPr>
        <w:t xml:space="preserve"> Middle School, </w:t>
      </w:r>
      <w:r w:rsidR="008E7EC8">
        <w:rPr>
          <w:i/>
          <w:sz w:val="18"/>
          <w:szCs w:val="18"/>
        </w:rPr>
        <w:t>Wendell</w:t>
      </w:r>
      <w:r w:rsidR="0095062D" w:rsidRPr="00016821">
        <w:rPr>
          <w:i/>
          <w:sz w:val="18"/>
          <w:szCs w:val="18"/>
        </w:rPr>
        <w:t xml:space="preserve"> Middle School, </w:t>
      </w:r>
      <w:r w:rsidR="008E7EC8">
        <w:rPr>
          <w:i/>
          <w:sz w:val="18"/>
          <w:szCs w:val="18"/>
        </w:rPr>
        <w:t>and East Wake Small Schools</w:t>
      </w:r>
      <w:r w:rsidR="0095062D" w:rsidRPr="00016821">
        <w:rPr>
          <w:i/>
          <w:sz w:val="18"/>
          <w:szCs w:val="18"/>
        </w:rPr>
        <w:t xml:space="preserve">.  </w:t>
      </w:r>
      <w:r w:rsidRPr="00016821">
        <w:rPr>
          <w:i/>
          <w:sz w:val="18"/>
          <w:szCs w:val="18"/>
        </w:rPr>
        <w:t>When teachers need a speaker for a class, they’ll contact you directly to coordina</w:t>
      </w:r>
      <w:r w:rsidR="000822DC" w:rsidRPr="00016821">
        <w:rPr>
          <w:i/>
          <w:sz w:val="18"/>
          <w:szCs w:val="18"/>
        </w:rPr>
        <w:t>te a time for you to come in to</w:t>
      </w:r>
      <w:r w:rsidRPr="00016821">
        <w:rPr>
          <w:i/>
          <w:sz w:val="18"/>
          <w:szCs w:val="18"/>
        </w:rPr>
        <w:t xml:space="preserve"> speak to their students.  </w:t>
      </w:r>
    </w:p>
    <w:p w:rsidR="00016821" w:rsidRPr="00016821" w:rsidRDefault="00016821" w:rsidP="003F25E9">
      <w:pPr>
        <w:pStyle w:val="Intro"/>
        <w:rPr>
          <w:i/>
          <w:sz w:val="14"/>
          <w:szCs w:val="14"/>
        </w:rPr>
      </w:pPr>
    </w:p>
    <w:tbl>
      <w:tblPr>
        <w:tblW w:w="0" w:type="auto"/>
        <w:jc w:val="center"/>
        <w:tblInd w:w="-612" w:type="dxa"/>
        <w:tblBorders>
          <w:bottom w:val="single" w:sz="4" w:space="0" w:color="auto"/>
        </w:tblBorders>
        <w:tblLook w:val="01E0"/>
      </w:tblPr>
      <w:tblGrid>
        <w:gridCol w:w="2214"/>
        <w:gridCol w:w="544"/>
        <w:gridCol w:w="8150"/>
      </w:tblGrid>
      <w:tr w:rsidR="00ED46D3" w:rsidRPr="00C03B5C" w:rsidTr="00016821">
        <w:trPr>
          <w:trHeight w:val="360"/>
          <w:jc w:val="center"/>
        </w:trPr>
        <w:tc>
          <w:tcPr>
            <w:tcW w:w="2214" w:type="dxa"/>
            <w:vAlign w:val="bottom"/>
          </w:tcPr>
          <w:p w:rsidR="00ED46D3" w:rsidRPr="00396404" w:rsidRDefault="00ED46D3" w:rsidP="00F0590D">
            <w:pPr>
              <w:pStyle w:val="Questions"/>
            </w:pPr>
            <w:r w:rsidRPr="00396404">
              <w:t>Name</w:t>
            </w:r>
            <w:r>
              <w:t>:</w:t>
            </w: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ED46D3" w:rsidRPr="00ED46D3" w:rsidRDefault="00ED46D3" w:rsidP="00ED46D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ED46D3" w:rsidRPr="00C03B5C" w:rsidTr="00016821">
        <w:trPr>
          <w:trHeight w:val="360"/>
          <w:jc w:val="center"/>
        </w:trPr>
        <w:tc>
          <w:tcPr>
            <w:tcW w:w="2214" w:type="dxa"/>
            <w:tcBorders>
              <w:bottom w:val="nil"/>
            </w:tcBorders>
            <w:vAlign w:val="bottom"/>
          </w:tcPr>
          <w:p w:rsidR="00ED46D3" w:rsidRPr="00396404" w:rsidRDefault="00ED46D3" w:rsidP="00F0590D">
            <w:pPr>
              <w:pStyle w:val="Questions"/>
            </w:pPr>
            <w:r>
              <w:t>Job Title/Position</w:t>
            </w:r>
            <w:r w:rsidR="00016821">
              <w:t>: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D3" w:rsidRPr="00ED46D3" w:rsidRDefault="00ED46D3" w:rsidP="00ED46D3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ED46D3" w:rsidRPr="00C03B5C" w:rsidTr="00016821">
        <w:trPr>
          <w:trHeight w:val="360"/>
          <w:jc w:val="center"/>
        </w:trPr>
        <w:tc>
          <w:tcPr>
            <w:tcW w:w="2214" w:type="dxa"/>
            <w:tcBorders>
              <w:bottom w:val="nil"/>
            </w:tcBorders>
            <w:vAlign w:val="bottom"/>
          </w:tcPr>
          <w:p w:rsidR="00ED46D3" w:rsidRDefault="00ED46D3" w:rsidP="00F0590D">
            <w:pPr>
              <w:pStyle w:val="Questions"/>
            </w:pPr>
            <w:r>
              <w:t>Organization: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D3" w:rsidRPr="00ED46D3" w:rsidRDefault="00ED46D3" w:rsidP="00ED46D3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ED46D3" w:rsidRPr="00C03B5C" w:rsidTr="00016821">
        <w:trPr>
          <w:trHeight w:val="360"/>
          <w:jc w:val="center"/>
        </w:trPr>
        <w:tc>
          <w:tcPr>
            <w:tcW w:w="2214" w:type="dxa"/>
            <w:tcBorders>
              <w:bottom w:val="nil"/>
            </w:tcBorders>
            <w:vAlign w:val="bottom"/>
          </w:tcPr>
          <w:p w:rsidR="00ED46D3" w:rsidRPr="00ED46D3" w:rsidRDefault="00ED46D3" w:rsidP="00F0590D">
            <w:pPr>
              <w:pStyle w:val="Questions"/>
              <w:rPr>
                <w:u w:val="single"/>
              </w:rPr>
            </w:pPr>
            <w:r w:rsidRPr="00396404">
              <w:t>Address</w:t>
            </w:r>
            <w:r w:rsidR="00016821">
              <w:t>: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D3" w:rsidRPr="00ED46D3" w:rsidRDefault="00ED46D3" w:rsidP="00ED46D3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ED46D3" w:rsidRPr="00C03B5C" w:rsidTr="00016821">
        <w:trPr>
          <w:trHeight w:val="360"/>
          <w:jc w:val="center"/>
        </w:trPr>
        <w:tc>
          <w:tcPr>
            <w:tcW w:w="2214" w:type="dxa"/>
            <w:tcBorders>
              <w:top w:val="nil"/>
              <w:bottom w:val="nil"/>
            </w:tcBorders>
            <w:vAlign w:val="bottom"/>
          </w:tcPr>
          <w:p w:rsidR="00ED46D3" w:rsidRPr="00146C08" w:rsidRDefault="00ED46D3" w:rsidP="00F0590D">
            <w:pPr>
              <w:pStyle w:val="Questions"/>
            </w:pPr>
            <w:r>
              <w:t xml:space="preserve">City, State, </w:t>
            </w:r>
            <w:r w:rsidRPr="00146C08">
              <w:t>Z</w:t>
            </w:r>
            <w:r>
              <w:t>IP Code</w:t>
            </w:r>
            <w:r w:rsidR="00016821">
              <w:t>:</w:t>
            </w:r>
          </w:p>
        </w:tc>
        <w:tc>
          <w:tcPr>
            <w:tcW w:w="8694" w:type="dxa"/>
            <w:gridSpan w:val="2"/>
            <w:tcBorders>
              <w:top w:val="nil"/>
              <w:bottom w:val="single" w:sz="4" w:space="0" w:color="auto"/>
            </w:tcBorders>
          </w:tcPr>
          <w:p w:rsidR="00ED46D3" w:rsidRPr="00146C08" w:rsidRDefault="00ED46D3" w:rsidP="00F0590D"/>
        </w:tc>
      </w:tr>
      <w:tr w:rsidR="00ED46D3" w:rsidRPr="00C03B5C" w:rsidTr="00016821">
        <w:trPr>
          <w:trHeight w:val="360"/>
          <w:jc w:val="center"/>
        </w:trPr>
        <w:tc>
          <w:tcPr>
            <w:tcW w:w="2214" w:type="dxa"/>
            <w:tcBorders>
              <w:top w:val="nil"/>
              <w:bottom w:val="nil"/>
            </w:tcBorders>
            <w:vAlign w:val="bottom"/>
          </w:tcPr>
          <w:p w:rsidR="00ED46D3" w:rsidRDefault="00ED46D3" w:rsidP="00F0590D">
            <w:pPr>
              <w:pStyle w:val="Questions"/>
            </w:pPr>
            <w:r>
              <w:t>E-mail</w:t>
            </w:r>
            <w:r w:rsidR="00016821">
              <w:t>:</w:t>
            </w:r>
          </w:p>
        </w:tc>
        <w:tc>
          <w:tcPr>
            <w:tcW w:w="8694" w:type="dxa"/>
            <w:gridSpan w:val="2"/>
            <w:tcBorders>
              <w:top w:val="nil"/>
              <w:bottom w:val="single" w:sz="4" w:space="0" w:color="auto"/>
            </w:tcBorders>
          </w:tcPr>
          <w:p w:rsidR="00ED46D3" w:rsidRPr="00146C08" w:rsidRDefault="00ED46D3" w:rsidP="00F0590D"/>
        </w:tc>
      </w:tr>
      <w:tr w:rsidR="00ED46D3" w:rsidRPr="00C03B5C" w:rsidTr="00ED46D3">
        <w:trPr>
          <w:trHeight w:hRule="exact" w:val="20"/>
          <w:jc w:val="center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ED46D3" w:rsidRPr="00396404" w:rsidRDefault="00ED46D3" w:rsidP="00F0590D"/>
        </w:tc>
        <w:tc>
          <w:tcPr>
            <w:tcW w:w="8150" w:type="dxa"/>
            <w:tcBorders>
              <w:top w:val="single" w:sz="4" w:space="0" w:color="auto"/>
              <w:bottom w:val="nil"/>
            </w:tcBorders>
          </w:tcPr>
          <w:p w:rsidR="00ED46D3" w:rsidRPr="00396404" w:rsidRDefault="00ED46D3" w:rsidP="00F0590D"/>
        </w:tc>
      </w:tr>
    </w:tbl>
    <w:p w:rsidR="00016821" w:rsidRPr="00016821" w:rsidRDefault="00016821" w:rsidP="000822DC">
      <w:pPr>
        <w:pStyle w:val="Subtitle"/>
        <w:jc w:val="left"/>
        <w:rPr>
          <w:rStyle w:val="Strong"/>
          <w:shadow/>
          <w:sz w:val="14"/>
          <w:szCs w:val="14"/>
          <w:u w:val="single"/>
        </w:rPr>
      </w:pPr>
    </w:p>
    <w:p w:rsidR="000430A4" w:rsidRPr="0046512C" w:rsidRDefault="00ED46D3" w:rsidP="000822DC">
      <w:pPr>
        <w:pStyle w:val="Subtitle"/>
        <w:jc w:val="left"/>
        <w:rPr>
          <w:rStyle w:val="Strong"/>
          <w:shadow/>
        </w:rPr>
      </w:pPr>
      <w:r w:rsidRPr="0046512C">
        <w:rPr>
          <w:rStyle w:val="Strong"/>
          <w:shadow/>
          <w:u w:val="single"/>
        </w:rPr>
        <w:t>Professional Bio</w:t>
      </w:r>
      <w:r w:rsidR="000822DC" w:rsidRPr="0046512C">
        <w:rPr>
          <w:rStyle w:val="Strong"/>
          <w:shadow/>
        </w:rPr>
        <w:t>:</w:t>
      </w:r>
    </w:p>
    <w:tbl>
      <w:tblPr>
        <w:tblW w:w="10440" w:type="dxa"/>
        <w:jc w:val="center"/>
        <w:tblInd w:w="108" w:type="dxa"/>
        <w:tblLook w:val="0000"/>
      </w:tblPr>
      <w:tblGrid>
        <w:gridCol w:w="10440"/>
      </w:tblGrid>
      <w:tr w:rsidR="001526C3" w:rsidTr="00016821">
        <w:trPr>
          <w:trHeight w:val="1863"/>
          <w:jc w:val="center"/>
        </w:trPr>
        <w:tc>
          <w:tcPr>
            <w:tcW w:w="10440" w:type="dxa"/>
          </w:tcPr>
          <w:p w:rsidR="001526C3" w:rsidRPr="00396404" w:rsidRDefault="001526C3" w:rsidP="000822DC">
            <w:pPr>
              <w:pStyle w:val="Answers"/>
              <w:numPr>
                <w:ilvl w:val="0"/>
                <w:numId w:val="0"/>
              </w:numPr>
            </w:pPr>
          </w:p>
        </w:tc>
      </w:tr>
    </w:tbl>
    <w:p w:rsidR="00607655" w:rsidRPr="000822DC" w:rsidRDefault="001526C3" w:rsidP="000822DC">
      <w:pPr>
        <w:pStyle w:val="Subtitle"/>
        <w:jc w:val="left"/>
        <w:rPr>
          <w:rStyle w:val="Strong"/>
        </w:rPr>
      </w:pPr>
      <w:r w:rsidRPr="0046512C">
        <w:rPr>
          <w:rStyle w:val="Strong"/>
          <w:u w:val="single"/>
        </w:rPr>
        <w:t xml:space="preserve">I </w:t>
      </w:r>
      <w:r w:rsidRPr="0046512C">
        <w:rPr>
          <w:rStyle w:val="Strong"/>
          <w:shadow/>
          <w:u w:val="single"/>
        </w:rPr>
        <w:t>am comfortable talking about</w:t>
      </w:r>
      <w:r w:rsidRPr="003F59CC">
        <w:rPr>
          <w:rStyle w:val="Strong"/>
          <w:shadow/>
        </w:rPr>
        <w:t>:  (check all that apply)</w:t>
      </w:r>
    </w:p>
    <w:tbl>
      <w:tblPr>
        <w:tblW w:w="0" w:type="auto"/>
        <w:jc w:val="center"/>
        <w:tblInd w:w="108" w:type="dxa"/>
        <w:tblLook w:val="0000"/>
      </w:tblPr>
      <w:tblGrid>
        <w:gridCol w:w="4860"/>
        <w:gridCol w:w="5220"/>
      </w:tblGrid>
      <w:tr w:rsidR="006B046E" w:rsidTr="000822DC">
        <w:trPr>
          <w:trHeight w:val="1440"/>
          <w:jc w:val="center"/>
        </w:trPr>
        <w:tc>
          <w:tcPr>
            <w:tcW w:w="4860" w:type="dxa"/>
          </w:tcPr>
          <w:p w:rsidR="00EE6B86" w:rsidRPr="000822DC" w:rsidRDefault="001526C3" w:rsidP="00EE6B86">
            <w:pPr>
              <w:rPr>
                <w:b/>
                <w:szCs w:val="20"/>
              </w:rPr>
            </w:pPr>
            <w:r w:rsidRPr="000822DC">
              <w:rPr>
                <w:b/>
                <w:szCs w:val="20"/>
              </w:rPr>
              <w:t>Life Skills:</w:t>
            </w:r>
          </w:p>
          <w:p w:rsidR="00BA06F8" w:rsidRPr="00396404" w:rsidRDefault="001526C3" w:rsidP="00BA06F8">
            <w:pPr>
              <w:pStyle w:val="Answers"/>
            </w:pPr>
            <w:r>
              <w:t>Character Education</w:t>
            </w:r>
          </w:p>
          <w:p w:rsidR="00EE6B86" w:rsidRDefault="00EE6B86" w:rsidP="00BA06F8">
            <w:pPr>
              <w:pStyle w:val="Answers"/>
            </w:pPr>
            <w:r>
              <w:t>Communication Skills</w:t>
            </w:r>
          </w:p>
          <w:p w:rsidR="00EE6B86" w:rsidRDefault="00EE6B86" w:rsidP="00BA06F8">
            <w:pPr>
              <w:pStyle w:val="Answers"/>
            </w:pPr>
            <w:r>
              <w:t>Drugs/Alcohol &amp; Tobacco</w:t>
            </w:r>
          </w:p>
          <w:p w:rsidR="00EE6B86" w:rsidRDefault="00EE6B86" w:rsidP="00BA06F8">
            <w:pPr>
              <w:pStyle w:val="Answers"/>
            </w:pPr>
            <w:r>
              <w:t>Ethics at Work</w:t>
            </w:r>
          </w:p>
          <w:p w:rsidR="00EE6B86" w:rsidRDefault="00EE6B86" w:rsidP="00BA06F8">
            <w:pPr>
              <w:pStyle w:val="Answers"/>
            </w:pPr>
            <w:r>
              <w:t>Etiquette</w:t>
            </w:r>
          </w:p>
          <w:p w:rsidR="00BA06F8" w:rsidRDefault="001526C3" w:rsidP="00BA06F8">
            <w:pPr>
              <w:pStyle w:val="Answers"/>
            </w:pPr>
            <w:r>
              <w:t>Goal Setting</w:t>
            </w:r>
          </w:p>
          <w:p w:rsidR="003F59CC" w:rsidRDefault="001526C3" w:rsidP="00BA06F8">
            <w:pPr>
              <w:pStyle w:val="Answers"/>
            </w:pPr>
            <w:r>
              <w:t xml:space="preserve">Job Skills </w:t>
            </w:r>
            <w:r w:rsidR="0046512C">
              <w:t>(Resumes, Interview</w:t>
            </w:r>
            <w:r w:rsidR="0095062D">
              <w:t>s</w:t>
            </w:r>
            <w:r w:rsidR="0046512C">
              <w:t>, Soft Skills)</w:t>
            </w:r>
          </w:p>
          <w:p w:rsidR="001526C3" w:rsidRDefault="001526C3" w:rsidP="00BA06F8">
            <w:pPr>
              <w:pStyle w:val="Answers"/>
            </w:pPr>
            <w:r>
              <w:t>Leadership Development</w:t>
            </w:r>
          </w:p>
          <w:p w:rsidR="001526C3" w:rsidRDefault="001526C3" w:rsidP="00BA06F8">
            <w:pPr>
              <w:pStyle w:val="Answers"/>
            </w:pPr>
            <w:r>
              <w:t>Money Management</w:t>
            </w:r>
          </w:p>
          <w:p w:rsidR="001526C3" w:rsidRDefault="001526C3" w:rsidP="00BA06F8">
            <w:pPr>
              <w:pStyle w:val="Answers"/>
            </w:pPr>
            <w:r>
              <w:t>Nutrition &amp; Body Image</w:t>
            </w:r>
          </w:p>
          <w:p w:rsidR="001526C3" w:rsidRDefault="001526C3" w:rsidP="00BA06F8">
            <w:pPr>
              <w:pStyle w:val="Answers"/>
            </w:pPr>
            <w:r>
              <w:t>Stress Management</w:t>
            </w:r>
          </w:p>
          <w:p w:rsidR="00EE6B86" w:rsidRDefault="00EE6B86" w:rsidP="00BA06F8">
            <w:pPr>
              <w:pStyle w:val="Answers"/>
            </w:pPr>
            <w:r>
              <w:t>Team Work</w:t>
            </w:r>
          </w:p>
          <w:p w:rsidR="00016821" w:rsidRDefault="00016821" w:rsidP="00016821">
            <w:pPr>
              <w:pStyle w:val="Questions"/>
              <w:rPr>
                <w:b/>
              </w:rPr>
            </w:pPr>
          </w:p>
          <w:p w:rsidR="00016821" w:rsidRPr="000822DC" w:rsidRDefault="00016821" w:rsidP="00016821">
            <w:pPr>
              <w:pStyle w:val="Questions"/>
              <w:rPr>
                <w:b/>
              </w:rPr>
            </w:pPr>
            <w:r w:rsidRPr="000822DC">
              <w:rPr>
                <w:b/>
              </w:rPr>
              <w:t>Miscellaneous:</w:t>
            </w:r>
          </w:p>
          <w:p w:rsidR="00016821" w:rsidRPr="00396404" w:rsidRDefault="00016821" w:rsidP="00016821">
            <w:pPr>
              <w:pStyle w:val="Answers"/>
            </w:pPr>
            <w:r>
              <w:t>Emerging Careers</w:t>
            </w:r>
          </w:p>
          <w:p w:rsidR="00016821" w:rsidRDefault="00016821" w:rsidP="00016821">
            <w:pPr>
              <w:pStyle w:val="Answers"/>
            </w:pPr>
            <w:r>
              <w:t>Entrepreneurship</w:t>
            </w:r>
          </w:p>
          <w:p w:rsidR="00016821" w:rsidRPr="00396404" w:rsidRDefault="00016821" w:rsidP="00016821">
            <w:pPr>
              <w:pStyle w:val="Answers"/>
            </w:pPr>
            <w:r>
              <w:t>Green Careers</w:t>
            </w:r>
          </w:p>
          <w:p w:rsidR="00016821" w:rsidRDefault="00016821" w:rsidP="00016821">
            <w:pPr>
              <w:pStyle w:val="Answers"/>
            </w:pPr>
            <w:r>
              <w:t>Military</w:t>
            </w:r>
          </w:p>
          <w:p w:rsidR="00016821" w:rsidRDefault="00016821" w:rsidP="00016821">
            <w:pPr>
              <w:pStyle w:val="Answers"/>
            </w:pPr>
            <w:r>
              <w:t>Non-Traditional Careers</w:t>
            </w:r>
          </w:p>
          <w:p w:rsidR="00016821" w:rsidRDefault="00016821" w:rsidP="00016821">
            <w:pPr>
              <w:pStyle w:val="Answers"/>
            </w:pPr>
            <w:r>
              <w:t>Post-Secondary Education</w:t>
            </w:r>
          </w:p>
          <w:p w:rsidR="00C629CA" w:rsidRPr="00396404" w:rsidRDefault="00C629CA" w:rsidP="00016821">
            <w:pPr>
              <w:pStyle w:val="Answers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220" w:type="dxa"/>
          </w:tcPr>
          <w:p w:rsidR="00BA06F8" w:rsidRPr="000822DC" w:rsidRDefault="001526C3" w:rsidP="00BA06F8">
            <w:pPr>
              <w:pStyle w:val="Questions"/>
              <w:rPr>
                <w:b/>
              </w:rPr>
            </w:pPr>
            <w:r w:rsidRPr="000822DC">
              <w:rPr>
                <w:b/>
              </w:rPr>
              <w:t>*Career Clusters:</w:t>
            </w:r>
          </w:p>
          <w:p w:rsidR="00BA06F8" w:rsidRDefault="001526C3" w:rsidP="00BA06F8">
            <w:pPr>
              <w:pStyle w:val="Answers"/>
            </w:pPr>
            <w:r>
              <w:t>Agriculture, Food &amp; Natural Resources</w:t>
            </w:r>
          </w:p>
          <w:p w:rsidR="001526C3" w:rsidRDefault="001526C3" w:rsidP="00BA06F8">
            <w:pPr>
              <w:pStyle w:val="Answers"/>
            </w:pPr>
            <w:r>
              <w:t>Architecture &amp; Construction</w:t>
            </w:r>
          </w:p>
          <w:p w:rsidR="001526C3" w:rsidRDefault="001526C3" w:rsidP="00BA06F8">
            <w:pPr>
              <w:pStyle w:val="Answers"/>
            </w:pPr>
            <w:r>
              <w:t>Arts, A/V Technology &amp; Communications</w:t>
            </w:r>
          </w:p>
          <w:p w:rsidR="001526C3" w:rsidRDefault="001526C3" w:rsidP="00BA06F8">
            <w:pPr>
              <w:pStyle w:val="Answers"/>
            </w:pPr>
            <w:r>
              <w:t>Business Management &amp; Administration</w:t>
            </w:r>
          </w:p>
          <w:p w:rsidR="001526C3" w:rsidRDefault="001526C3" w:rsidP="00BA06F8">
            <w:pPr>
              <w:pStyle w:val="Answers"/>
            </w:pPr>
            <w:r>
              <w:t>Education &amp; Train</w:t>
            </w:r>
            <w:r w:rsidR="0046512C">
              <w:t>i</w:t>
            </w:r>
            <w:r>
              <w:t>ng</w:t>
            </w:r>
          </w:p>
          <w:p w:rsidR="001526C3" w:rsidRDefault="001526C3" w:rsidP="00BA06F8">
            <w:pPr>
              <w:pStyle w:val="Answers"/>
            </w:pPr>
            <w:r>
              <w:t>Finance</w:t>
            </w:r>
          </w:p>
          <w:p w:rsidR="001526C3" w:rsidRDefault="001526C3" w:rsidP="00BA06F8">
            <w:pPr>
              <w:pStyle w:val="Answers"/>
            </w:pPr>
            <w:r>
              <w:t>Government &amp; Public Administration</w:t>
            </w:r>
          </w:p>
          <w:p w:rsidR="001526C3" w:rsidRDefault="001526C3" w:rsidP="00BA06F8">
            <w:pPr>
              <w:pStyle w:val="Answers"/>
            </w:pPr>
            <w:r>
              <w:t>Health Science</w:t>
            </w:r>
          </w:p>
          <w:p w:rsidR="001526C3" w:rsidRDefault="001526C3" w:rsidP="00BA06F8">
            <w:pPr>
              <w:pStyle w:val="Answers"/>
            </w:pPr>
            <w:r>
              <w:t>Hospitality &amp; Tourism</w:t>
            </w:r>
          </w:p>
          <w:p w:rsidR="001526C3" w:rsidRDefault="001526C3" w:rsidP="00BA06F8">
            <w:pPr>
              <w:pStyle w:val="Answers"/>
            </w:pPr>
            <w:r>
              <w:t>Human Services</w:t>
            </w:r>
          </w:p>
          <w:p w:rsidR="001526C3" w:rsidRDefault="001526C3" w:rsidP="00BA06F8">
            <w:pPr>
              <w:pStyle w:val="Answers"/>
            </w:pPr>
            <w:r>
              <w:t>Information Technology</w:t>
            </w:r>
          </w:p>
          <w:p w:rsidR="001526C3" w:rsidRDefault="001526C3" w:rsidP="00BA06F8">
            <w:pPr>
              <w:pStyle w:val="Answers"/>
            </w:pPr>
            <w:r>
              <w:t>Law, Public Safety &amp; Security</w:t>
            </w:r>
          </w:p>
          <w:p w:rsidR="001526C3" w:rsidRDefault="001526C3" w:rsidP="00BA06F8">
            <w:pPr>
              <w:pStyle w:val="Answers"/>
            </w:pPr>
            <w:r>
              <w:t>Manufacturing</w:t>
            </w:r>
          </w:p>
          <w:p w:rsidR="001526C3" w:rsidRDefault="001526C3" w:rsidP="00BA06F8">
            <w:pPr>
              <w:pStyle w:val="Answers"/>
            </w:pPr>
            <w:r>
              <w:t>Marketing</w:t>
            </w:r>
          </w:p>
          <w:p w:rsidR="001526C3" w:rsidRDefault="001526C3" w:rsidP="00BA06F8">
            <w:pPr>
              <w:pStyle w:val="Answers"/>
            </w:pPr>
            <w:r>
              <w:t>Science, Technology</w:t>
            </w:r>
            <w:r w:rsidR="00EE6B86">
              <w:t>, Engineering &amp; Mathematics</w:t>
            </w:r>
          </w:p>
          <w:p w:rsidR="00EE6B86" w:rsidRDefault="00EE6B86" w:rsidP="00BA06F8">
            <w:pPr>
              <w:pStyle w:val="Answers"/>
            </w:pPr>
            <w:r>
              <w:t>Transportation, Distribution &amp; Logistics</w:t>
            </w:r>
          </w:p>
          <w:p w:rsidR="00EE6B86" w:rsidRPr="00396404" w:rsidRDefault="00EE6B86" w:rsidP="00EE6B86">
            <w:pPr>
              <w:pStyle w:val="Answers"/>
              <w:numPr>
                <w:ilvl w:val="0"/>
                <w:numId w:val="0"/>
              </w:numPr>
              <w:ind w:left="900"/>
            </w:pPr>
          </w:p>
          <w:p w:rsidR="00073253" w:rsidRPr="00EE6B86" w:rsidRDefault="00EE6B86" w:rsidP="00EE6B86">
            <w:pPr>
              <w:pStyle w:val="Answers"/>
              <w:numPr>
                <w:ilvl w:val="0"/>
                <w:numId w:val="0"/>
              </w:numPr>
              <w:rPr>
                <w:i/>
              </w:rPr>
            </w:pPr>
            <w:r w:rsidRPr="00EE6B86">
              <w:rPr>
                <w:i/>
              </w:rPr>
              <w:t>*Career Clusters ar</w:t>
            </w:r>
            <w:r w:rsidR="003F59CC">
              <w:rPr>
                <w:i/>
              </w:rPr>
              <w:t xml:space="preserve">e groupings of occupations </w:t>
            </w:r>
            <w:r w:rsidRPr="00EE6B86">
              <w:rPr>
                <w:i/>
              </w:rPr>
              <w:t>used as an organizing tool for curriculum and instruction.</w:t>
            </w:r>
          </w:p>
        </w:tc>
      </w:tr>
      <w:tr w:rsidR="006B046E" w:rsidTr="00016821">
        <w:trPr>
          <w:trHeight w:val="1395"/>
          <w:jc w:val="center"/>
        </w:trPr>
        <w:tc>
          <w:tcPr>
            <w:tcW w:w="4860" w:type="dxa"/>
          </w:tcPr>
          <w:p w:rsidR="00016821" w:rsidRPr="00396404" w:rsidRDefault="00016821" w:rsidP="00016821">
            <w:pPr>
              <w:pStyle w:val="Questions"/>
            </w:pPr>
            <w:r w:rsidRPr="000822DC">
              <w:rPr>
                <w:b/>
              </w:rPr>
              <w:lastRenderedPageBreak/>
              <w:t>Other:</w:t>
            </w:r>
            <w:r>
              <w:t xml:space="preserve"> (please specify)</w:t>
            </w:r>
          </w:p>
          <w:p w:rsidR="0046512C" w:rsidRPr="00396404" w:rsidRDefault="0046512C" w:rsidP="00016821">
            <w:pPr>
              <w:pStyle w:val="Answers"/>
              <w:numPr>
                <w:ilvl w:val="0"/>
                <w:numId w:val="0"/>
              </w:numPr>
            </w:pPr>
          </w:p>
        </w:tc>
        <w:tc>
          <w:tcPr>
            <w:tcW w:w="5220" w:type="dxa"/>
          </w:tcPr>
          <w:p w:rsidR="00AB6BC4" w:rsidRDefault="00AB6BC4" w:rsidP="00EE6B86">
            <w:pPr>
              <w:pStyle w:val="Questions"/>
            </w:pPr>
          </w:p>
          <w:p w:rsidR="00073253" w:rsidRPr="00396404" w:rsidRDefault="00073253" w:rsidP="00016821">
            <w:pPr>
              <w:pStyle w:val="Questions"/>
            </w:pPr>
          </w:p>
        </w:tc>
      </w:tr>
    </w:tbl>
    <w:p w:rsidR="000430A4" w:rsidRDefault="000430A4" w:rsidP="003F59CC">
      <w:pPr>
        <w:pStyle w:val="Comments"/>
      </w:pPr>
    </w:p>
    <w:sectPr w:rsidR="000430A4" w:rsidSect="00016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080" w:bottom="288" w:left="1080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EC" w:rsidRDefault="001F00EC">
      <w:r>
        <w:separator/>
      </w:r>
    </w:p>
  </w:endnote>
  <w:endnote w:type="continuationSeparator" w:id="0">
    <w:p w:rsidR="001F00EC" w:rsidRDefault="001F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25" w:rsidRDefault="00E70B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21" w:rsidRDefault="00016821">
    <w:pPr>
      <w:pStyle w:val="Footer"/>
    </w:pPr>
    <w:r>
      <w:t xml:space="preserve">Send to </w:t>
    </w:r>
    <w:hyperlink r:id="rId1" w:history="1">
      <w:r w:rsidR="00E70B25" w:rsidRPr="00FB3E35">
        <w:rPr>
          <w:rStyle w:val="Hyperlink"/>
        </w:rPr>
        <w:t>sedwards4@wcpss.net</w:t>
      </w:r>
    </w:hyperlink>
    <w:r w:rsidR="00E70B25">
      <w:t xml:space="preserve"> </w:t>
    </w:r>
    <w:r w:rsidR="008E7EC8">
      <w:t>Fax: 919.365.2628 / Phone: 919.365.2650</w:t>
    </w:r>
  </w:p>
  <w:p w:rsidR="00016821" w:rsidRDefault="00016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25" w:rsidRDefault="00E70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EC" w:rsidRDefault="001F00EC">
      <w:r>
        <w:separator/>
      </w:r>
    </w:p>
  </w:footnote>
  <w:footnote w:type="continuationSeparator" w:id="0">
    <w:p w:rsidR="001F00EC" w:rsidRDefault="001F0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25" w:rsidRDefault="00E70B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25" w:rsidRDefault="00E70B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25" w:rsidRDefault="00E70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360"/>
  <w:drawingGridVerticalSpacing w:val="360"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26C3"/>
    <w:rsid w:val="00002DF7"/>
    <w:rsid w:val="000132B8"/>
    <w:rsid w:val="00016821"/>
    <w:rsid w:val="000176EE"/>
    <w:rsid w:val="00025B82"/>
    <w:rsid w:val="00036522"/>
    <w:rsid w:val="000430A4"/>
    <w:rsid w:val="00050725"/>
    <w:rsid w:val="00055D14"/>
    <w:rsid w:val="00073253"/>
    <w:rsid w:val="000822DC"/>
    <w:rsid w:val="00090A5A"/>
    <w:rsid w:val="00093846"/>
    <w:rsid w:val="00097BBB"/>
    <w:rsid w:val="000C19FE"/>
    <w:rsid w:val="000C73AA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526C3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1F00EC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6737F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59CC"/>
    <w:rsid w:val="003F7243"/>
    <w:rsid w:val="00414F5C"/>
    <w:rsid w:val="00423552"/>
    <w:rsid w:val="0043504C"/>
    <w:rsid w:val="00451B18"/>
    <w:rsid w:val="0046512C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705A3"/>
    <w:rsid w:val="0058504F"/>
    <w:rsid w:val="00587012"/>
    <w:rsid w:val="00591964"/>
    <w:rsid w:val="005A15E2"/>
    <w:rsid w:val="005A68DA"/>
    <w:rsid w:val="005B16D9"/>
    <w:rsid w:val="005B6180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13B5A"/>
    <w:rsid w:val="00722FBE"/>
    <w:rsid w:val="00734D6B"/>
    <w:rsid w:val="00747F40"/>
    <w:rsid w:val="0075188F"/>
    <w:rsid w:val="007726EA"/>
    <w:rsid w:val="007A3627"/>
    <w:rsid w:val="007A41D0"/>
    <w:rsid w:val="007B0D4F"/>
    <w:rsid w:val="007C1E96"/>
    <w:rsid w:val="00802CEB"/>
    <w:rsid w:val="00806336"/>
    <w:rsid w:val="008141D4"/>
    <w:rsid w:val="008301EB"/>
    <w:rsid w:val="0083569B"/>
    <w:rsid w:val="0087254D"/>
    <w:rsid w:val="008751E0"/>
    <w:rsid w:val="00887292"/>
    <w:rsid w:val="008C6AB2"/>
    <w:rsid w:val="008E7EC8"/>
    <w:rsid w:val="008F0BE6"/>
    <w:rsid w:val="008F7B8B"/>
    <w:rsid w:val="00900B3E"/>
    <w:rsid w:val="00902E93"/>
    <w:rsid w:val="0090723D"/>
    <w:rsid w:val="00943D45"/>
    <w:rsid w:val="0094566A"/>
    <w:rsid w:val="0095062D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92F37"/>
    <w:rsid w:val="00A941B1"/>
    <w:rsid w:val="00AB2E3F"/>
    <w:rsid w:val="00AB6BC4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3697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53C34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E556B"/>
    <w:rsid w:val="00E02B61"/>
    <w:rsid w:val="00E2486A"/>
    <w:rsid w:val="00E53D07"/>
    <w:rsid w:val="00E649BA"/>
    <w:rsid w:val="00E67EB6"/>
    <w:rsid w:val="00E70B25"/>
    <w:rsid w:val="00E75A3F"/>
    <w:rsid w:val="00E9479D"/>
    <w:rsid w:val="00EA3769"/>
    <w:rsid w:val="00ED46D3"/>
    <w:rsid w:val="00ED5FFC"/>
    <w:rsid w:val="00ED7EC7"/>
    <w:rsid w:val="00EE6B86"/>
    <w:rsid w:val="00EF5F0C"/>
    <w:rsid w:val="00F0590D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A257D"/>
    <w:rsid w:val="00FB0AE3"/>
    <w:rsid w:val="00FC3C3B"/>
    <w:rsid w:val="00FF6FEE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basedOn w:val="DefaultParagraphFont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basedOn w:val="DefaultParagraphFont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  <w:style w:type="paragraph" w:styleId="NoSpacing">
    <w:name w:val="No Spacing"/>
    <w:uiPriority w:val="1"/>
    <w:qFormat/>
    <w:rsid w:val="00ED46D3"/>
    <w:rPr>
      <w:rFonts w:ascii="Tahoma" w:hAnsi="Tahoma"/>
      <w:szCs w:val="24"/>
    </w:rPr>
  </w:style>
  <w:style w:type="character" w:styleId="Strong">
    <w:name w:val="Strong"/>
    <w:basedOn w:val="DefaultParagraphFont"/>
    <w:qFormat/>
    <w:rsid w:val="000822D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822D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0822DC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016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82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016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21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0168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6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dwards4@wcps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urvey%20of%20customer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customer service</Template>
  <TotalTime>1</TotalTime>
  <Pages>2</Pages>
  <Words>259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Business Alliance</vt:lpstr>
    </vt:vector>
  </TitlesOfParts>
  <Manager/>
  <Company>Microsoft Corporation</Company>
  <LinksUpToDate>false</LinksUpToDate>
  <CharactersWithSpaces>1661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mailto:dcadavid@wcpss.net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Business Alliance</dc:title>
  <dc:subject/>
  <dc:creator>Administrator</dc:creator>
  <cp:keywords/>
  <dc:description/>
  <cp:lastModifiedBy>sedwards4</cp:lastModifiedBy>
  <cp:revision>2</cp:revision>
  <cp:lastPrinted>2009-10-29T14:20:00Z</cp:lastPrinted>
  <dcterms:created xsi:type="dcterms:W3CDTF">2012-08-21T16:07:00Z</dcterms:created>
  <dcterms:modified xsi:type="dcterms:W3CDTF">2012-08-21T16:07:00Z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